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32" w:rsidRDefault="006104B7">
      <w:pPr>
        <w:pStyle w:val="ContactInfo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-789940</wp:posOffset>
            </wp:positionH>
            <wp:positionV relativeFrom="paragraph">
              <wp:posOffset>-190500</wp:posOffset>
            </wp:positionV>
            <wp:extent cx="2247900" cy="842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32" w:rsidRPr="006104B7" w:rsidRDefault="006104B7" w:rsidP="006104B7">
      <w:pPr>
        <w:pStyle w:val="Title"/>
        <w:jc w:val="center"/>
        <w:rPr>
          <w:rFonts w:asciiTheme="minorHAnsi" w:hAnsiTheme="minorHAnsi"/>
          <w:b/>
          <w:sz w:val="40"/>
        </w:rPr>
      </w:pPr>
      <w:r w:rsidRPr="006104B7">
        <w:rPr>
          <w:rFonts w:asciiTheme="minorHAnsi" w:hAnsiTheme="minorHAnsi"/>
          <w:b/>
          <w:sz w:val="40"/>
        </w:rPr>
        <w:t>Fax Referral</w:t>
      </w:r>
      <w:r w:rsidR="00E02048">
        <w:rPr>
          <w:rFonts w:asciiTheme="minorHAnsi" w:hAnsiTheme="minorHAnsi"/>
          <w:b/>
          <w:sz w:val="40"/>
        </w:rPr>
        <w:t xml:space="preserve"> Cover Page</w:t>
      </w:r>
    </w:p>
    <w:tbl>
      <w:tblPr>
        <w:tblStyle w:val="FaxForm"/>
        <w:tblW w:w="5000" w:type="pct"/>
        <w:tblLook w:val="0200" w:firstRow="0" w:lastRow="0" w:firstColumn="0" w:lastColumn="0" w:noHBand="1" w:noVBand="0"/>
        <w:tblDescription w:val="Fax form information"/>
      </w:tblPr>
      <w:tblGrid>
        <w:gridCol w:w="778"/>
        <w:gridCol w:w="3542"/>
        <w:gridCol w:w="778"/>
        <w:gridCol w:w="3542"/>
      </w:tblGrid>
      <w:tr w:rsidR="00011F32" w:rsidRPr="006104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1F32" w:rsidRPr="006104B7" w:rsidRDefault="001E1BAA">
            <w:r w:rsidRPr="006104B7">
              <w:t>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11F32" w:rsidRPr="006104B7" w:rsidRDefault="00011F32" w:rsidP="006104B7">
            <w:pPr>
              <w:pStyle w:val="Form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1F32" w:rsidRPr="006104B7" w:rsidRDefault="001E1BAA">
            <w:r w:rsidRPr="006104B7">
              <w:t>From: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11F32" w:rsidRPr="006104B7" w:rsidRDefault="00011F32">
            <w:pPr>
              <w:pStyle w:val="FormText"/>
            </w:pPr>
          </w:p>
        </w:tc>
      </w:tr>
      <w:tr w:rsidR="00011F32" w:rsidRPr="006104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1F32" w:rsidRPr="006104B7" w:rsidRDefault="001E1BAA">
            <w:r w:rsidRPr="006104B7">
              <w:t>Fax: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11F32" w:rsidRPr="006104B7" w:rsidRDefault="00011F32" w:rsidP="006104B7">
            <w:pPr>
              <w:pStyle w:val="Form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1F32" w:rsidRPr="006104B7" w:rsidRDefault="001E1BAA">
            <w:r w:rsidRPr="006104B7">
              <w:t>Pages: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11F32" w:rsidRPr="006104B7" w:rsidRDefault="00011F32" w:rsidP="006104B7">
            <w:pPr>
              <w:pStyle w:val="FormText"/>
            </w:pPr>
          </w:p>
        </w:tc>
      </w:tr>
      <w:tr w:rsidR="00011F32" w:rsidRPr="006104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1F32" w:rsidRPr="006104B7" w:rsidRDefault="001E1BAA">
            <w:r w:rsidRPr="006104B7">
              <w:t>Phone: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11F32" w:rsidRPr="006104B7" w:rsidRDefault="00011F32" w:rsidP="006104B7">
            <w:pPr>
              <w:pStyle w:val="Form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1F32" w:rsidRPr="006104B7" w:rsidRDefault="001E1BAA">
            <w:r w:rsidRPr="006104B7"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11F32" w:rsidRPr="006104B7" w:rsidRDefault="00011F32" w:rsidP="006104B7">
            <w:pPr>
              <w:pStyle w:val="FormText"/>
            </w:pPr>
          </w:p>
        </w:tc>
      </w:tr>
      <w:tr w:rsidR="00011F32" w:rsidRPr="006104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1F32" w:rsidRPr="006104B7" w:rsidRDefault="001E1BAA">
            <w:r w:rsidRPr="006104B7">
              <w:t>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11F32" w:rsidRPr="006104B7" w:rsidRDefault="00011F32" w:rsidP="006104B7">
            <w:pPr>
              <w:pStyle w:val="Form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1F32" w:rsidRPr="006104B7" w:rsidRDefault="001E1BAA">
            <w:r w:rsidRPr="006104B7">
              <w:t>Cc: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11F32" w:rsidRPr="006104B7" w:rsidRDefault="00011F32" w:rsidP="006104B7">
            <w:pPr>
              <w:pStyle w:val="FormText"/>
            </w:pPr>
          </w:p>
        </w:tc>
      </w:tr>
    </w:tbl>
    <w:p w:rsidR="00011F32" w:rsidRPr="006104B7" w:rsidRDefault="00011F32"/>
    <w:p w:rsidR="00011F32" w:rsidRDefault="006104B7">
      <w:pPr>
        <w:rPr>
          <w:b/>
          <w:sz w:val="22"/>
        </w:rPr>
      </w:pPr>
      <w:bookmarkStart w:id="0" w:name="_GoBack"/>
      <w:bookmarkEnd w:id="0"/>
      <w:r w:rsidRPr="006104B7">
        <w:rPr>
          <w:b/>
          <w:sz w:val="22"/>
        </w:rPr>
        <w:t>Referral Information:</w:t>
      </w:r>
    </w:p>
    <w:p w:rsidR="006104B7" w:rsidRPr="006104B7" w:rsidRDefault="006104B7" w:rsidP="006104B7">
      <w:pPr>
        <w:rPr>
          <w:sz w:val="20"/>
          <w:szCs w:val="22"/>
        </w:rPr>
      </w:pPr>
      <w:r w:rsidRPr="006104B7">
        <w:rPr>
          <w:sz w:val="20"/>
          <w:szCs w:val="22"/>
        </w:rPr>
        <w:t>Patient's Name and DOB:</w:t>
      </w:r>
    </w:p>
    <w:p w:rsidR="006104B7" w:rsidRDefault="006104B7" w:rsidP="006104B7">
      <w:pPr>
        <w:rPr>
          <w:sz w:val="20"/>
          <w:szCs w:val="22"/>
        </w:rPr>
      </w:pPr>
    </w:p>
    <w:p w:rsidR="006104B7" w:rsidRDefault="006104B7" w:rsidP="006104B7">
      <w:pPr>
        <w:rPr>
          <w:sz w:val="20"/>
          <w:szCs w:val="22"/>
        </w:rPr>
      </w:pPr>
      <w:r w:rsidRPr="006104B7">
        <w:rPr>
          <w:sz w:val="20"/>
          <w:szCs w:val="22"/>
        </w:rPr>
        <w:t xml:space="preserve">Former Counselor's Name, Employer, Phone Number, Date of Discharge: </w:t>
      </w:r>
      <w:r>
        <w:rPr>
          <w:sz w:val="20"/>
          <w:szCs w:val="22"/>
        </w:rPr>
        <w:br/>
      </w:r>
    </w:p>
    <w:p w:rsidR="006104B7" w:rsidRPr="006104B7" w:rsidRDefault="006104B7" w:rsidP="006104B7">
      <w:pPr>
        <w:rPr>
          <w:sz w:val="20"/>
          <w:szCs w:val="22"/>
        </w:rPr>
      </w:pPr>
      <w:r w:rsidRPr="006104B7">
        <w:rPr>
          <w:sz w:val="20"/>
          <w:szCs w:val="22"/>
        </w:rPr>
        <w:br/>
        <w:t>Insurance Information:</w:t>
      </w:r>
      <w:r w:rsidRPr="006104B7">
        <w:rPr>
          <w:sz w:val="20"/>
          <w:szCs w:val="22"/>
        </w:rPr>
        <w:t xml:space="preserve"> </w:t>
      </w:r>
      <w:r>
        <w:rPr>
          <w:sz w:val="20"/>
          <w:szCs w:val="22"/>
        </w:rPr>
        <w:br/>
      </w:r>
    </w:p>
    <w:p w:rsidR="006104B7" w:rsidRPr="006104B7" w:rsidRDefault="006104B7">
      <w:pPr>
        <w:rPr>
          <w:sz w:val="20"/>
          <w:szCs w:val="22"/>
        </w:rPr>
      </w:pPr>
      <w:r w:rsidRPr="006104B7">
        <w:rPr>
          <w:sz w:val="20"/>
          <w:szCs w:val="22"/>
        </w:rPr>
        <w:br/>
        <w:t>Does the patient have any Criminal Sexual Conduct (CSC) charges or predatory offenses? (If yes, please explain below)</w:t>
      </w:r>
      <w:r w:rsidRPr="006104B7">
        <w:rPr>
          <w:sz w:val="20"/>
          <w:szCs w:val="22"/>
        </w:rPr>
        <w:tab/>
      </w:r>
    </w:p>
    <w:p w:rsidR="006104B7" w:rsidRPr="006104B7" w:rsidRDefault="006104B7" w:rsidP="006104B7">
      <w:pPr>
        <w:rPr>
          <w:sz w:val="20"/>
          <w:szCs w:val="22"/>
        </w:rPr>
      </w:pPr>
      <w:r w:rsidRPr="006104B7">
        <w:rPr>
          <w:sz w:val="20"/>
          <w:szCs w:val="22"/>
        </w:rPr>
        <w:t>Ο NO</w:t>
      </w:r>
      <w:r w:rsidRPr="006104B7">
        <w:rPr>
          <w:sz w:val="20"/>
          <w:szCs w:val="22"/>
        </w:rPr>
        <w:tab/>
      </w:r>
      <w:r w:rsidRPr="006104B7">
        <w:rPr>
          <w:sz w:val="20"/>
          <w:szCs w:val="22"/>
        </w:rPr>
        <w:t xml:space="preserve">Ο </w:t>
      </w:r>
      <w:r w:rsidRPr="006104B7">
        <w:rPr>
          <w:sz w:val="20"/>
          <w:szCs w:val="22"/>
        </w:rPr>
        <w:t>YES</w:t>
      </w:r>
    </w:p>
    <w:p w:rsidR="006104B7" w:rsidRPr="006104B7" w:rsidRDefault="006104B7">
      <w:pPr>
        <w:rPr>
          <w:sz w:val="20"/>
          <w:szCs w:val="22"/>
        </w:rPr>
      </w:pPr>
    </w:p>
    <w:p w:rsidR="006104B7" w:rsidRPr="006104B7" w:rsidRDefault="006104B7" w:rsidP="006104B7">
      <w:pPr>
        <w:rPr>
          <w:sz w:val="20"/>
          <w:szCs w:val="22"/>
        </w:rPr>
      </w:pPr>
      <w:r w:rsidRPr="006104B7">
        <w:rPr>
          <w:sz w:val="20"/>
          <w:szCs w:val="22"/>
        </w:rPr>
        <w:t>Is the patient on a court commitment (full or stay-of commitment)? (If yes, please explain below)</w:t>
      </w:r>
    </w:p>
    <w:p w:rsidR="006104B7" w:rsidRDefault="006104B7" w:rsidP="006104B7">
      <w:pPr>
        <w:rPr>
          <w:sz w:val="20"/>
          <w:szCs w:val="22"/>
        </w:rPr>
      </w:pPr>
      <w:r w:rsidRPr="006104B7">
        <w:rPr>
          <w:sz w:val="20"/>
          <w:szCs w:val="22"/>
        </w:rPr>
        <w:t>Ο NO</w:t>
      </w:r>
      <w:r w:rsidRPr="006104B7">
        <w:rPr>
          <w:sz w:val="20"/>
          <w:szCs w:val="22"/>
        </w:rPr>
        <w:tab/>
        <w:t>Ο YES</w:t>
      </w:r>
    </w:p>
    <w:p w:rsidR="006104B7" w:rsidRDefault="006104B7" w:rsidP="006104B7">
      <w:pPr>
        <w:rPr>
          <w:sz w:val="20"/>
          <w:szCs w:val="22"/>
        </w:rPr>
      </w:pPr>
    </w:p>
    <w:p w:rsidR="006104B7" w:rsidRPr="006104B7" w:rsidRDefault="006104B7" w:rsidP="006104B7">
      <w:pPr>
        <w:rPr>
          <w:sz w:val="20"/>
          <w:szCs w:val="22"/>
        </w:rPr>
      </w:pPr>
      <w:r>
        <w:rPr>
          <w:sz w:val="20"/>
          <w:szCs w:val="22"/>
        </w:rPr>
        <w:t>Additional Comments:</w:t>
      </w:r>
    </w:p>
    <w:p w:rsidR="006104B7" w:rsidRPr="006104B7" w:rsidRDefault="006104B7" w:rsidP="006104B7"/>
    <w:sectPr w:rsidR="006104B7" w:rsidRPr="006104B7"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AA" w:rsidRDefault="001E1BAA">
      <w:pPr>
        <w:spacing w:before="0" w:after="0"/>
      </w:pPr>
      <w:r>
        <w:separator/>
      </w:r>
    </w:p>
  </w:endnote>
  <w:endnote w:type="continuationSeparator" w:id="0">
    <w:p w:rsidR="001E1BAA" w:rsidRDefault="001E1B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AA" w:rsidRDefault="001E1BAA">
      <w:pPr>
        <w:spacing w:before="0" w:after="0"/>
      </w:pPr>
      <w:r>
        <w:separator/>
      </w:r>
    </w:p>
  </w:footnote>
  <w:footnote w:type="continuationSeparator" w:id="0">
    <w:p w:rsidR="001E1BAA" w:rsidRDefault="001E1BA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B7"/>
    <w:rsid w:val="00011F32"/>
    <w:rsid w:val="001E1BAA"/>
    <w:rsid w:val="006104B7"/>
    <w:rsid w:val="00E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Borders>
        <w:bottom w:val="single" w:sz="8" w:space="0" w:color="auto"/>
        <w:insideH w:val="single" w:sz="8" w:space="0" w:color="auto"/>
      </w:tblBorders>
      <w:tblCellMar>
        <w:left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SendOptions">
    <w:name w:val="Send Options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Borders>
        <w:bottom w:val="single" w:sz="8" w:space="0" w:color="auto"/>
        <w:insideH w:val="single" w:sz="8" w:space="0" w:color="auto"/>
      </w:tblBorders>
      <w:tblCellMar>
        <w:left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SendOptions">
    <w:name w:val="Send Options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00232\Downloads\tf03453672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855905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2012-09-12T18:51:00+00:00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1621306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TP103453671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8520B-6E5A-487E-87F3-956084B57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74C32-FD0E-404D-8AAB-6D3F8F2AF36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C4ECCBB-CA41-48D5-B861-7AB0A032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tf03453672.dotx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L Utley</dc:creator>
  <cp:lastModifiedBy>Tori L Utley</cp:lastModifiedBy>
  <cp:revision>1</cp:revision>
  <cp:lastPrinted>2012-09-10T22:30:00Z</cp:lastPrinted>
  <dcterms:created xsi:type="dcterms:W3CDTF">2018-03-13T17:18:00Z</dcterms:created>
  <dcterms:modified xsi:type="dcterms:W3CDTF">2018-03-13T17:29:00Z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